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PROGETTO INGLESE A.S. 2015/2016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“WELL DONE, WELL SAID”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L’apprendimento della seconda lingua risulta essere una esperienza molto importante, in quanto offre al bambino un ulteriore mezzo per comunicare e la possibilità di ampliare la propria visione del mondo. La finalità del progetto consiste nell’articolare un percorso didattico indirizzato a tutto il gruppo classe ed è volto ad introdurre i primi elementi della lingua attraverso esperienze che li motivino, li coinvolgano e li sollecitino ad esprimersi con naturalezza in inglese. 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OBIETTIVI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. sollecitare e consolidare le competenze già acquisite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. riconoscere e riprodurre suoni della lingua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. ascoltare e comprendere nella lingua inglese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. comprendere e memorizzare vocaboli e semplici frasi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. formulare semplici domande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Vi presentiamo alcune semplici frasi che tutti i bambini potranno utilizzare nel quotidiano, certe che diventeranno parte della loro routine.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1.prepariamoci per il circle time: WE GET READY FOR CIRCLE TIME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2.facciamo un cerchio con le sedie: WE MAKE A CIRCLE WITH CHAIRS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3.sedetevi per piacere: SIT DOWN PLEASE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4.alzatevi per piacere:STAND UP PLEASE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5.facciamo l’appello:LET’S CALL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6.contiamoci:LET’S COUNT OUR SELVES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7.quanti siamo oggi?: HOW MANY ARE WE TODAY?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8.mangiamo la frutta: WE EAT SOME FRUIT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9.alza la mano chi vuole la frutta: RAISE YOUR HAND IF YOU WANT A PIECE OF APPLE  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10.alzate le mani: YOU RAISE YOUR HANDS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11.andiamo in bagno: LET’S GO TO THE BATHROOM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12.fate la pipì e lavate le mani: YOU GO FOR A PEE AND THEN WASH YOUR HANDS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13. Marco vai in bagno: MARCO GO TO THE BATHROOM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14.Marco dai la mano a…: M. GIVE YOUR HAND TO….. 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15.Marco chi è il tuo piccolo\ grande?: M. WHO IS YOUR LITTLE ONE\ BIG ONE?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16.usiamo la tempera: WE USE TEMPERA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17.leggiamo una storia: WE READ A STORY 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18.andate a giocare: YOU CAN PLAY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19.riordinate: TIDY!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20.prepariamoci per il pranzo: GET READY FOR LUNCH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TERMINI DA UTILIZZARE QUANDO SI EFFETTUA IL CALENDARIO DEL TEMPO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1.nuvoloso: IT’S CLOUDY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2.grandina: IT’S HAILING 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3.c’e nebbia: IT’S FOGGY……. C’è il sole: IT’S SUNNY…..nevica: IT’S SNOWY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4.fa caldo: IT’S HOT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5.fa freddo. IT’S COLD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6. che giorno è oggi?: WHAT DAY IS TODAY?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7.che giorno era ieri?: WHAT DAY WAS YESTERDAY?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8.che giorno sarà domani? WHAT DAY WILL BE TOMORROW?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9. che tempo c’è oggi?: WHAT’S  THE WEATER LIKE TODAY?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10.guardiamo fuori dalla finestra: WE LOOK OUT THE WINDOW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ALTRE SEMPLICI FRASI DA UTLIZZARE DURANTE IL PRANZO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1.chi sono i camerieri oggi?: WHO ARE THE WAITERS?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2.chi è il cameriere dell’acqua?: WHO IS THE WAITER FOR THE WATER?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3.diciamo la preghiera: WE SAY A PRAYER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4.buon appetito: ENJOY YOUR MAEL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5.cibi: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.pasta: PASTA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.riso: RICE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.carne: MEAT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.pesce: FISH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.patate: POTATOES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.piselli: PEAS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.insalata: SALAD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.carote: CARROTS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.tonno: TUNE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.lasagne: LASAGNE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.pizza: PIZZA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6. ti scappa la pipì\ cacca?: DO YOU NEED TO HAVE A PEE\POOP?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7. i bimbi che hanno finito possono sparecchiare: WHO FINISHED TO EAT CAN CLEAR THE TABLE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8.mettete a posto le bavaglie: PUT YOUR BIBS IN THEIR PLACE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9.volete uscire in giardino\salone?: WE GO OUT IN THE GARDEN\HALL 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STATI D’ANIMO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1.come ti senti oggi? Come vi sentite oggi?: HOW DO YOU FEEL TODAY?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2.felice: HAPPY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3.triste: SAD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4.stanco: TIRED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5.arrabbiato: ANGRY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Vi suggeriamo anche 2 giochi da svolgere in gruppo: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1.strega comanda color: WHICH SAYS COLOR…..(red, purple, blu…)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2.scatolina:FROM THE CLOSED BOX COMES OUT MANY( tigri: TIGERS, cani: DOGS, gatti: CATS, uccelli: BIRDS, serpenti: SNAKES, farfalle: BUTTERFLIES, pesci: FISHES, orsi: BEARS, formiche: ANTS, topi: MICE………)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Aggiungiamo anche una canzone divertente: FINGERS  FAMILY 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DADDY FINGER, DADDY FINGER, WHERE ARE YOU?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HERE I AM, HERE I AM. HOW DO YOU DO?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MOMMY………..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BROTHER…………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SISTER……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BABY…………..</w:t>
      </w: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4"/>
          <w:szCs w:val="24"/>
        </w:rPr>
      </w:pP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sz w:val="24"/>
          <w:szCs w:val="24"/>
        </w:rPr>
      </w:pPr>
    </w:p>
    <w:p w:rsidR="000A5BF6" w:rsidRDefault="000A5B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24"/>
          <w:szCs w:val="24"/>
        </w:rPr>
        <w:t xml:space="preserve"> </w:t>
      </w:r>
    </w:p>
    <w:sectPr w:rsidR="000A5BF6" w:rsidSect="007F054B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F6" w:rsidRDefault="000A5BF6" w:rsidP="007F05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0A5BF6" w:rsidRDefault="000A5BF6" w:rsidP="007F05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F6" w:rsidRDefault="000A5BF6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F6" w:rsidRDefault="000A5BF6" w:rsidP="007F05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0A5BF6" w:rsidRDefault="000A5BF6" w:rsidP="007F05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F6" w:rsidRDefault="000A5BF6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autoHyphenation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54B"/>
    <w:rsid w:val="000A5BF6"/>
    <w:rsid w:val="002E2CA7"/>
    <w:rsid w:val="007F054B"/>
    <w:rsid w:val="00995EFD"/>
    <w:rsid w:val="00F3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54B"/>
    <w:rPr>
      <w:u w:val="single"/>
    </w:rPr>
  </w:style>
  <w:style w:type="paragraph" w:customStyle="1" w:styleId="Intestazioneepidipagina">
    <w:name w:val="Intestazione e piè di pagina"/>
    <w:uiPriority w:val="99"/>
    <w:rsid w:val="007F05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564</Words>
  <Characters>3220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INGLESE A</dc:title>
  <dc:subject/>
  <dc:creator> </dc:creator>
  <cp:keywords/>
  <dc:description/>
  <cp:lastModifiedBy> </cp:lastModifiedBy>
  <cp:revision>2</cp:revision>
  <cp:lastPrinted>2016-01-14T11:01:00Z</cp:lastPrinted>
  <dcterms:created xsi:type="dcterms:W3CDTF">2016-01-14T11:37:00Z</dcterms:created>
  <dcterms:modified xsi:type="dcterms:W3CDTF">2016-01-14T11:37:00Z</dcterms:modified>
</cp:coreProperties>
</file>